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EE36" w14:textId="77777777" w:rsidR="00593E8D" w:rsidRPr="00E02E91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ED714F"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1B1C8D"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02E91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การสนับสนุนน้ำอุปโภค</w:t>
      </w:r>
      <w:r w:rsidR="00C81DB8" w:rsidRPr="00E02E91">
        <w:rPr>
          <w:rFonts w:ascii="TH SarabunPSK" w:hAnsi="TH SarabunPSK" w:cs="TH SarabunPSK"/>
          <w:noProof/>
          <w:sz w:val="32"/>
          <w:szCs w:val="32"/>
        </w:rPr>
        <w:t>-</w:t>
      </w:r>
      <w:r w:rsidR="00C81DB8" w:rsidRPr="00E02E91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บริโภค</w:t>
      </w:r>
    </w:p>
    <w:p w14:paraId="40324F1B" w14:textId="77777777" w:rsidR="00D239AD" w:rsidRPr="00E02E91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02E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</w:t>
      </w:r>
      <w:r w:rsidR="002B2D62" w:rsidRPr="00E02E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ที่รับผิดชอบ</w:t>
      </w:r>
      <w:r w:rsidR="00ED714F" w:rsidRPr="00E02E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E02E91">
        <w:rPr>
          <w:rFonts w:ascii="TH SarabunPSK" w:hAnsi="TH SarabunPSK" w:cs="TH SarabunPSK"/>
          <w:sz w:val="32"/>
          <w:szCs w:val="32"/>
          <w:lang w:bidi="th-TH"/>
        </w:rPr>
        <w:t>:</w:t>
      </w:r>
      <w:r w:rsidR="00ED714F" w:rsidRPr="00E02E9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ED714F" w:rsidRPr="00E02E91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สำนักงานเทศบาลตำบลเมืองจันทร์</w:t>
      </w:r>
    </w:p>
    <w:p w14:paraId="65118F34" w14:textId="77777777" w:rsidR="00D239AD" w:rsidRPr="00E02E91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E02E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กระทรวง</w:t>
      </w:r>
      <w:r w:rsidR="00ED714F" w:rsidRPr="00E02E9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E02E91">
        <w:rPr>
          <w:rFonts w:ascii="TH SarabunPSK" w:hAnsi="TH SarabunPSK" w:cs="TH SarabunPSK"/>
          <w:sz w:val="32"/>
          <w:szCs w:val="32"/>
          <w:lang w:bidi="th-TH"/>
        </w:rPr>
        <w:t>:</w:t>
      </w:r>
      <w:r w:rsidR="00ED714F" w:rsidRPr="00E02E9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81DB8" w:rsidRPr="00E02E91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กระทรวงมหาดไทย</w:t>
      </w:r>
    </w:p>
    <w:p w14:paraId="6DAFBA45" w14:textId="092E432D" w:rsidR="003F4A0D" w:rsidRPr="00E02E91" w:rsidRDefault="001A50CD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02E91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9D00151" wp14:editId="4BCF58B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323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FD4D6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14:paraId="0989D6FD" w14:textId="77777777" w:rsidR="002B2D62" w:rsidRPr="00E02E91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ED714F" w:rsidRPr="00E02E91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 xml:space="preserve"> </w:t>
      </w:r>
      <w:r w:rsidRPr="00E02E91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="00ED714F" w:rsidRPr="00E02E91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E02E91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การสนับสนุนน้ำอุปโภค</w:t>
      </w:r>
      <w:r w:rsidR="00C81DB8" w:rsidRPr="00E02E91">
        <w:rPr>
          <w:rFonts w:ascii="TH SarabunPSK" w:hAnsi="TH SarabunPSK" w:cs="TH SarabunPSK"/>
          <w:noProof/>
          <w:sz w:val="32"/>
          <w:szCs w:val="32"/>
        </w:rPr>
        <w:t>-</w:t>
      </w:r>
      <w:r w:rsidR="00465D02" w:rsidRPr="00E02E91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บริโภค</w:t>
      </w:r>
    </w:p>
    <w:p w14:paraId="08096D5F" w14:textId="77777777" w:rsidR="00465D02" w:rsidRPr="00E02E91" w:rsidRDefault="00465D02" w:rsidP="00465D0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16"/>
          <w:szCs w:val="16"/>
          <w:lang w:bidi="th-TH"/>
        </w:rPr>
      </w:pPr>
    </w:p>
    <w:p w14:paraId="6CB59799" w14:textId="77777777" w:rsidR="00132E1B" w:rsidRPr="00E02E91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ED714F"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</w:t>
      </w:r>
      <w:r w:rsidR="00C81DB8"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ED714F"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 </w:t>
      </w:r>
      <w:r w:rsidR="00ED714F" w:rsidRPr="00E02E91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สำนักงานเทศบาลตำบลเมืองจันทร์</w:t>
      </w:r>
    </w:p>
    <w:p w14:paraId="0D85AA5E" w14:textId="77777777" w:rsidR="00465D02" w:rsidRPr="00E02E91" w:rsidRDefault="00465D02" w:rsidP="00465D02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16"/>
          <w:szCs w:val="16"/>
          <w:cs/>
          <w:lang w:bidi="th-TH"/>
        </w:rPr>
      </w:pPr>
    </w:p>
    <w:p w14:paraId="5BE58D45" w14:textId="77777777" w:rsidR="00132E1B" w:rsidRPr="00E02E9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ED714F"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ED714F"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E02E91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106987F4" w14:textId="77777777" w:rsidR="00465D02" w:rsidRPr="00E02E91" w:rsidRDefault="00465D02" w:rsidP="00465D0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16"/>
          <w:szCs w:val="16"/>
          <w:lang w:bidi="th-TH"/>
        </w:rPr>
      </w:pPr>
    </w:p>
    <w:p w14:paraId="3B916718" w14:textId="77777777" w:rsidR="00465D02" w:rsidRPr="00E02E9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ED714F"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ED714F"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E02E91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รับแจ้ง</w:t>
      </w:r>
    </w:p>
    <w:p w14:paraId="542CDA2F" w14:textId="77777777" w:rsidR="00132E1B" w:rsidRPr="00E02E91" w:rsidRDefault="00132E1B" w:rsidP="00465D0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16"/>
          <w:szCs w:val="16"/>
          <w:lang w:bidi="th-TH"/>
        </w:rPr>
      </w:pPr>
    </w:p>
    <w:p w14:paraId="57BB2E71" w14:textId="77777777" w:rsidR="00132E1B" w:rsidRPr="00E02E91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02E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ED714F" w:rsidRPr="00E02E9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C81DB8" w:rsidRPr="00E02E91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E02E91" w14:paraId="1D33DDD7" w14:textId="77777777" w:rsidTr="008C1396">
        <w:tc>
          <w:tcPr>
            <w:tcW w:w="675" w:type="dxa"/>
          </w:tcPr>
          <w:p w14:paraId="42F17812" w14:textId="77777777" w:rsidR="00394708" w:rsidRPr="00E02E91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E9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02E9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4982E45" w14:textId="77777777" w:rsidR="00394708" w:rsidRPr="00E02E91" w:rsidRDefault="00394708" w:rsidP="00F84BE1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02E9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02E9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02E9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E02E9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02E9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E02E9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02E9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ว่าด้วยหลักเกณฑ์และวิธีการบริหารกิจการบ้านเมืองที่ดีพ</w:t>
            </w:r>
            <w:r w:rsidRPr="00E02E9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02E9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02E9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.2546</w:t>
            </w:r>
          </w:p>
        </w:tc>
      </w:tr>
      <w:tr w:rsidR="0087182F" w:rsidRPr="00E02E91" w14:paraId="16BC1599" w14:textId="77777777" w:rsidTr="008C1396">
        <w:tc>
          <w:tcPr>
            <w:tcW w:w="675" w:type="dxa"/>
          </w:tcPr>
          <w:p w14:paraId="69D25399" w14:textId="77777777" w:rsidR="00394708" w:rsidRPr="00E02E91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E91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02E9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4DE1443" w14:textId="77777777" w:rsidR="00465D02" w:rsidRPr="00E02E91" w:rsidRDefault="00394708" w:rsidP="00F84BE1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02E9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พระราชบัญญัติระเบียบบริหารราชการแผ่นดินพ</w:t>
            </w:r>
            <w:r w:rsidRPr="00E02E9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02E9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02E9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.2534 </w:t>
            </w:r>
            <w:r w:rsidRPr="00E02E9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แก้ไขเพิ่มเติมถึงปัจจุบัน</w:t>
            </w:r>
          </w:p>
        </w:tc>
      </w:tr>
      <w:tr w:rsidR="00E02E91" w:rsidRPr="00E02E91" w14:paraId="4DF90A81" w14:textId="77777777" w:rsidTr="008C1396">
        <w:tc>
          <w:tcPr>
            <w:tcW w:w="675" w:type="dxa"/>
          </w:tcPr>
          <w:p w14:paraId="15CC71E4" w14:textId="77777777" w:rsidR="00E02E91" w:rsidRPr="00E02E91" w:rsidRDefault="00E02E91" w:rsidP="008C139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639" w:type="dxa"/>
          </w:tcPr>
          <w:p w14:paraId="5F39F857" w14:textId="77777777" w:rsidR="00E02E91" w:rsidRPr="00E02E91" w:rsidRDefault="00E02E91" w:rsidP="00F84BE1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</w:pPr>
          </w:p>
        </w:tc>
      </w:tr>
    </w:tbl>
    <w:p w14:paraId="48955E75" w14:textId="77777777" w:rsidR="00465D02" w:rsidRPr="00E02E91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02E91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</w:p>
    <w:p w14:paraId="25557A1C" w14:textId="77777777" w:rsidR="003F4A0D" w:rsidRPr="00E02E91" w:rsidRDefault="00C81DB8" w:rsidP="00465D0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  <w:r w:rsidRPr="00E02E91"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cs/>
          <w:lang w:bidi="th-TH"/>
        </w:rPr>
        <w:tab/>
      </w:r>
    </w:p>
    <w:p w14:paraId="5B3A4236" w14:textId="00CD13AC" w:rsidR="00465D02" w:rsidRPr="00E02E91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02E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E02E9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E02E91" w:rsidRPr="00E02E91">
        <w:rPr>
          <w:rFonts w:ascii="TH SarabunPSK" w:hAnsi="TH SarabunPSK" w:cs="TH SarabunPSK" w:hint="cs"/>
          <w:sz w:val="32"/>
          <w:szCs w:val="32"/>
          <w:cs/>
          <w:lang w:bidi="th-TH"/>
        </w:rPr>
        <w:t>เขตพื้นที่ตำบลเมืองจันทร์</w:t>
      </w:r>
    </w:p>
    <w:p w14:paraId="650AFABD" w14:textId="77777777" w:rsidR="003F4A0D" w:rsidRPr="00E02E91" w:rsidRDefault="00C81DB8" w:rsidP="00465D0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  <w:lang w:bidi="th-TH"/>
        </w:rPr>
      </w:pPr>
      <w:r w:rsidRPr="00E02E91">
        <w:rPr>
          <w:rFonts w:ascii="TH SarabunPSK" w:hAnsi="TH SarabunPSK" w:cs="TH SarabunPSK"/>
          <w:sz w:val="16"/>
          <w:szCs w:val="16"/>
          <w:cs/>
          <w:lang w:bidi="th-TH"/>
        </w:rPr>
        <w:tab/>
      </w:r>
    </w:p>
    <w:p w14:paraId="71421ECA" w14:textId="77777777" w:rsidR="00C77AEA" w:rsidRPr="00E02E91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02E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E02E91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ไม่ได้กำหนด</w:t>
      </w:r>
      <w:r w:rsidR="00C77AEA" w:rsidRPr="00E02E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10A42E70" w14:textId="77777777" w:rsidR="003F4A0D" w:rsidRPr="00E02E91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E02E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E02E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E02E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E02E91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E02E91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14:paraId="05962654" w14:textId="77777777" w:rsidR="00465D02" w:rsidRPr="00E02E91" w:rsidRDefault="00465D02" w:rsidP="00465D02">
      <w:pPr>
        <w:spacing w:after="0" w:line="240" w:lineRule="auto"/>
        <w:rPr>
          <w:rFonts w:ascii="TH SarabunPSK" w:hAnsi="TH SarabunPSK" w:cs="TH SarabunPSK"/>
          <w:sz w:val="16"/>
          <w:szCs w:val="16"/>
          <w:cs/>
          <w:lang w:bidi="th-TH"/>
        </w:rPr>
      </w:pPr>
    </w:p>
    <w:p w14:paraId="6C491B5C" w14:textId="77777777" w:rsidR="00075E4A" w:rsidRPr="00E02E91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02E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14:paraId="4BAB9720" w14:textId="77777777" w:rsidR="00075E4A" w:rsidRPr="00E02E91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02E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ED714F" w:rsidRPr="00E02E91">
        <w:rPr>
          <w:rFonts w:ascii="TH SarabunPSK" w:hAnsi="TH SarabunPSK" w:cs="TH SarabunPSK"/>
          <w:noProof/>
          <w:sz w:val="32"/>
          <w:szCs w:val="32"/>
        </w:rPr>
        <w:t xml:space="preserve"> 0</w:t>
      </w:r>
      <w:r w:rsidR="00C81DB8" w:rsidRPr="00E02E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10D18676" w14:textId="77777777" w:rsidR="00075E4A" w:rsidRPr="00E02E91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02E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ED714F" w:rsidRPr="00E02E91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E02E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6018F279" w14:textId="77777777" w:rsidR="00E02E91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02E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ED714F" w:rsidRPr="00E02E91">
        <w:rPr>
          <w:rFonts w:ascii="TH SarabunPSK" w:hAnsi="TH SarabunPSK" w:cs="TH SarabunPSK"/>
          <w:noProof/>
          <w:sz w:val="32"/>
          <w:szCs w:val="32"/>
        </w:rPr>
        <w:t>0</w:t>
      </w:r>
    </w:p>
    <w:p w14:paraId="51201C8E" w14:textId="56784C6E" w:rsidR="00075E4A" w:rsidRPr="00E02E91" w:rsidRDefault="00C81DB8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  <w:r w:rsidRPr="00E02E91"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  <w:tab/>
      </w:r>
    </w:p>
    <w:p w14:paraId="57F45C8F" w14:textId="77777777" w:rsidR="00465D02" w:rsidRPr="00E02E91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02E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E02E91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สนับสนุนน้ำอุปโภคบริโภค</w:t>
      </w:r>
    </w:p>
    <w:p w14:paraId="548FC625" w14:textId="77777777" w:rsidR="00760D0B" w:rsidRPr="00E02E91" w:rsidRDefault="00094F82" w:rsidP="00465D0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  <w:lang w:bidi="th-TH"/>
        </w:rPr>
      </w:pPr>
      <w:r w:rsidRPr="00E02E91">
        <w:rPr>
          <w:rFonts w:ascii="TH SarabunPSK" w:hAnsi="TH SarabunPSK" w:cs="TH SarabunPSK"/>
          <w:sz w:val="16"/>
          <w:szCs w:val="16"/>
          <w:cs/>
          <w:lang w:bidi="th-TH"/>
        </w:rPr>
        <w:tab/>
      </w:r>
    </w:p>
    <w:p w14:paraId="2AB15E5F" w14:textId="77777777" w:rsidR="00C77AEA" w:rsidRPr="00E02E91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717E2FAF" w14:textId="1B5DEB21" w:rsidR="005D0AF0" w:rsidRPr="00E02E91" w:rsidRDefault="005D0AF0" w:rsidP="005D0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2E91">
        <w:rPr>
          <w:rFonts w:ascii="TH SarabunPSK" w:hAnsi="TH SarabunPSK" w:cs="TH SarabunPSK"/>
          <w:sz w:val="32"/>
          <w:szCs w:val="32"/>
        </w:rPr>
        <w:t xml:space="preserve">     </w:t>
      </w:r>
      <w:r w:rsidRPr="00E02E91">
        <w:rPr>
          <w:rFonts w:ascii="TH SarabunPSK" w:hAnsi="TH SarabunPSK" w:cs="TH SarabunPSK"/>
          <w:sz w:val="32"/>
          <w:szCs w:val="32"/>
          <w:cs/>
        </w:rPr>
        <w:t xml:space="preserve"> สถานที่ให้บริการเทศบาลตำบลเมืองจันทร์  โทรศัพท์  </w:t>
      </w:r>
      <w:r w:rsidR="00E02E91">
        <w:rPr>
          <w:rFonts w:ascii="TH SarabunPSK" w:hAnsi="TH SarabunPSK" w:cs="TH SarabunPSK"/>
          <w:sz w:val="32"/>
          <w:szCs w:val="32"/>
        </w:rPr>
        <w:t>0 4596 0343</w:t>
      </w:r>
    </w:p>
    <w:p w14:paraId="10F8503A" w14:textId="398F6064" w:rsidR="005D0AF0" w:rsidRPr="00E02E91" w:rsidRDefault="005D0AF0" w:rsidP="005D0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2E91">
        <w:rPr>
          <w:rFonts w:ascii="TH SarabunPSK" w:hAnsi="TH SarabunPSK" w:cs="TH SarabunPSK"/>
          <w:sz w:val="32"/>
          <w:szCs w:val="32"/>
        </w:rPr>
        <w:t xml:space="preserve">      </w:t>
      </w:r>
      <w:r w:rsidRPr="00E02E91">
        <w:rPr>
          <w:rFonts w:ascii="TH SarabunPSK" w:hAnsi="TH SarabunPSK" w:cs="TH SarabunPSK"/>
          <w:sz w:val="32"/>
          <w:szCs w:val="32"/>
          <w:cs/>
        </w:rPr>
        <w:t>เว็</w:t>
      </w:r>
      <w:r w:rsidR="00E02E91">
        <w:rPr>
          <w:rFonts w:ascii="TH SarabunPSK" w:hAnsi="TH SarabunPSK" w:cs="TH SarabunPSK"/>
          <w:sz w:val="32"/>
          <w:szCs w:val="32"/>
        </w:rPr>
        <w:t>[</w:t>
      </w:r>
      <w:r w:rsidRPr="00E02E91">
        <w:rPr>
          <w:rFonts w:ascii="TH SarabunPSK" w:hAnsi="TH SarabunPSK" w:cs="TH SarabunPSK"/>
          <w:sz w:val="32"/>
          <w:szCs w:val="32"/>
          <w:cs/>
        </w:rPr>
        <w:t xml:space="preserve">ไซต์ </w:t>
      </w:r>
      <w:r w:rsidRPr="00E02E91">
        <w:rPr>
          <w:rFonts w:ascii="TH SarabunPSK" w:hAnsi="TH SarabunPSK" w:cs="TH SarabunPSK"/>
          <w:sz w:val="32"/>
          <w:szCs w:val="32"/>
        </w:rPr>
        <w:t>:</w:t>
      </w:r>
      <w:r w:rsidRPr="00E02E91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8" w:history="1">
        <w:r w:rsidRPr="00E02E91">
          <w:rPr>
            <w:rStyle w:val="ad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www.muangchan.go.th</w:t>
        </w:r>
      </w:hyperlink>
      <w:r w:rsidRPr="00E02E91">
        <w:rPr>
          <w:rFonts w:ascii="TH SarabunPSK" w:hAnsi="TH SarabunPSK" w:cs="TH SarabunPSK"/>
          <w:b/>
          <w:bCs/>
          <w:color w:val="1E7D83"/>
          <w:sz w:val="32"/>
          <w:szCs w:val="32"/>
          <w:shd w:val="clear" w:color="auto" w:fill="FFFFFF"/>
          <w:cs/>
        </w:rPr>
        <w:t xml:space="preserve"> </w:t>
      </w:r>
      <w:r w:rsidRPr="00E02E91">
        <w:rPr>
          <w:rFonts w:ascii="TH SarabunPSK" w:hAnsi="TH SarabunPSK" w:cs="TH SarabunPSK"/>
          <w:color w:val="1E7D83"/>
          <w:sz w:val="32"/>
          <w:szCs w:val="32"/>
          <w:shd w:val="clear" w:color="auto" w:fill="FFFFFF"/>
          <w:cs/>
        </w:rPr>
        <w:t xml:space="preserve"> </w:t>
      </w:r>
      <w:r w:rsidRPr="00E02E9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เปิด</w:t>
      </w:r>
      <w:r w:rsidRPr="00E02E91">
        <w:rPr>
          <w:rFonts w:ascii="TH SarabunPSK" w:hAnsi="TH SarabunPSK" w:cs="TH SarabunPSK"/>
          <w:sz w:val="32"/>
          <w:szCs w:val="32"/>
          <w:cs/>
        </w:rPr>
        <w:t>ให้บริการวันจันทร์ถึงวันศุกร์  (ยกเว้นวันหยุดที่ทางราชการ</w:t>
      </w:r>
    </w:p>
    <w:p w14:paraId="212A7A18" w14:textId="77777777" w:rsidR="005D0AF0" w:rsidRDefault="005D0AF0" w:rsidP="005D0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2E91">
        <w:rPr>
          <w:rFonts w:ascii="TH SarabunPSK" w:hAnsi="TH SarabunPSK" w:cs="TH SarabunPSK"/>
          <w:sz w:val="32"/>
          <w:szCs w:val="32"/>
        </w:rPr>
        <w:t xml:space="preserve">      </w:t>
      </w:r>
      <w:r w:rsidRPr="00E02E91">
        <w:rPr>
          <w:rFonts w:ascii="TH SarabunPSK" w:hAnsi="TH SarabunPSK" w:cs="TH SarabunPSK"/>
          <w:sz w:val="32"/>
          <w:szCs w:val="32"/>
          <w:cs/>
        </w:rPr>
        <w:t xml:space="preserve">กำหนด)  ตั้งแต่เวลา  </w:t>
      </w:r>
      <w:r w:rsidRPr="00E02E91">
        <w:rPr>
          <w:rFonts w:ascii="TH SarabunPSK" w:hAnsi="TH SarabunPSK" w:cs="TH SarabunPSK"/>
          <w:sz w:val="32"/>
          <w:szCs w:val="32"/>
        </w:rPr>
        <w:t>08.30</w:t>
      </w:r>
      <w:r w:rsidRPr="00E02E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2E91">
        <w:rPr>
          <w:rFonts w:ascii="TH SarabunPSK" w:hAnsi="TH SarabunPSK" w:cs="TH SarabunPSK"/>
          <w:sz w:val="32"/>
          <w:szCs w:val="32"/>
        </w:rPr>
        <w:t>–</w:t>
      </w:r>
      <w:r w:rsidRPr="00E02E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2E91">
        <w:rPr>
          <w:rFonts w:ascii="TH SarabunPSK" w:hAnsi="TH SarabunPSK" w:cs="TH SarabunPSK"/>
          <w:sz w:val="32"/>
          <w:szCs w:val="32"/>
        </w:rPr>
        <w:t xml:space="preserve">16.30 </w:t>
      </w:r>
      <w:r w:rsidRPr="00E02E91">
        <w:rPr>
          <w:rFonts w:ascii="TH SarabunPSK" w:hAnsi="TH SarabunPSK" w:cs="TH SarabunPSK"/>
          <w:sz w:val="32"/>
          <w:szCs w:val="32"/>
          <w:cs/>
        </w:rPr>
        <w:t>น</w:t>
      </w:r>
      <w:r w:rsidRPr="00E02E91">
        <w:rPr>
          <w:rFonts w:ascii="TH SarabunPSK" w:hAnsi="TH SarabunPSK" w:cs="TH SarabunPSK"/>
          <w:sz w:val="32"/>
          <w:szCs w:val="32"/>
        </w:rPr>
        <w:t xml:space="preserve">.  </w:t>
      </w:r>
      <w:r w:rsidRPr="00E02E91">
        <w:rPr>
          <w:rFonts w:ascii="TH SarabunPSK" w:hAnsi="TH SarabunPSK" w:cs="TH SarabunPSK"/>
          <w:sz w:val="32"/>
          <w:szCs w:val="32"/>
          <w:cs/>
        </w:rPr>
        <w:t>(มีพักเที่ยง)</w:t>
      </w:r>
    </w:p>
    <w:p w14:paraId="4138635D" w14:textId="77777777" w:rsidR="00E02E91" w:rsidRPr="00E02E91" w:rsidRDefault="00E02E91" w:rsidP="005D0AF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AE2EA2C" w14:textId="77777777" w:rsidR="0018441F" w:rsidRPr="00E02E91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5E3E6B94" w14:textId="77777777" w:rsidR="007B565E" w:rsidRPr="00E02E91" w:rsidRDefault="007B565E" w:rsidP="007B565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02E91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             </w:t>
      </w:r>
      <w:r w:rsidR="00575FAF" w:rsidRPr="00E02E91">
        <w:rPr>
          <w:rFonts w:ascii="TH SarabunPSK" w:hAnsi="TH SarabunPSK" w:cs="TH SarabunPSK"/>
          <w:noProof/>
          <w:sz w:val="32"/>
          <w:szCs w:val="32"/>
          <w:cs/>
          <w:lang w:bidi="th-TH"/>
        </w:rPr>
        <w:t>ภัยแล้งหมายถึงความแห้งแล้งของลมฟ้าอากาศอันเกิดจากการที่มีปริมาณฝนน้อยหรือฝนไม่ตกเป็นระยะเวลานานและครอบคลุมพื้นที่เป็นบริเวณกว้างทำให้เกิดการขาดแคลนน้ำดื่มน้ำใช้พืชพันธุ์ไม้ต่างๆขาดน้ำไม่สามารถเจริญเติบโตได้ตามปกติเกิดความเสียหายและส่งผลกระทบอย่างกว้างขวางรุนแรงต่อประชาชน</w:t>
      </w:r>
      <w:r w:rsidR="00575FAF" w:rsidRPr="00E02E91">
        <w:rPr>
          <w:rFonts w:ascii="TH SarabunPSK" w:hAnsi="TH SarabunPSK" w:cs="TH SarabunPSK"/>
          <w:noProof/>
          <w:sz w:val="32"/>
          <w:szCs w:val="32"/>
        </w:rPr>
        <w:br/>
      </w:r>
    </w:p>
    <w:p w14:paraId="1BB2058D" w14:textId="77777777" w:rsidR="007B565E" w:rsidRPr="00E02E91" w:rsidRDefault="007B565E" w:rsidP="007B565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178BC492" w14:textId="77777777" w:rsidR="00465D02" w:rsidRPr="00E02E91" w:rsidRDefault="00465D02" w:rsidP="007B565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6800E06A" w14:textId="77777777" w:rsidR="00465D02" w:rsidRDefault="00465D02" w:rsidP="007B565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4F3CA6B2" w14:textId="77777777" w:rsidR="00E02E91" w:rsidRDefault="00E02E91" w:rsidP="007B565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2C9215CA" w14:textId="77777777" w:rsidR="00E02E91" w:rsidRPr="00E02E91" w:rsidRDefault="00E02E91" w:rsidP="007B565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4AE3860" w14:textId="77777777" w:rsidR="007B565E" w:rsidRPr="00E02E91" w:rsidRDefault="007B565E" w:rsidP="007B565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2AB563A3" w14:textId="77777777" w:rsidR="0065175D" w:rsidRPr="00E02E91" w:rsidRDefault="00B53A80" w:rsidP="007B565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13</w:t>
      </w:r>
      <w:r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. </w:t>
      </w:r>
      <w:r w:rsidR="0065175D"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10"/>
        <w:tblW w:w="9923" w:type="dxa"/>
        <w:tblInd w:w="-5" w:type="dxa"/>
        <w:tblLook w:val="04A0" w:firstRow="1" w:lastRow="0" w:firstColumn="1" w:lastColumn="0" w:noHBand="0" w:noVBand="1"/>
      </w:tblPr>
      <w:tblGrid>
        <w:gridCol w:w="426"/>
        <w:gridCol w:w="2977"/>
        <w:gridCol w:w="2551"/>
        <w:gridCol w:w="1134"/>
        <w:gridCol w:w="1701"/>
        <w:gridCol w:w="1134"/>
      </w:tblGrid>
      <w:tr w:rsidR="007B565E" w:rsidRPr="00E02E91" w14:paraId="06A6BDF1" w14:textId="77777777" w:rsidTr="007B565E">
        <w:tc>
          <w:tcPr>
            <w:tcW w:w="426" w:type="dxa"/>
          </w:tcPr>
          <w:p w14:paraId="0BBC36DD" w14:textId="77777777" w:rsidR="007B565E" w:rsidRPr="00E02E91" w:rsidRDefault="007B565E" w:rsidP="003543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2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4E917D2C" w14:textId="77777777" w:rsidR="007B565E" w:rsidRPr="00E02E91" w:rsidRDefault="007B565E" w:rsidP="003543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51" w:type="dxa"/>
          </w:tcPr>
          <w:p w14:paraId="3E7BE65D" w14:textId="77777777" w:rsidR="007B565E" w:rsidRPr="00E02E91" w:rsidRDefault="007B565E" w:rsidP="003543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134" w:type="dxa"/>
          </w:tcPr>
          <w:p w14:paraId="32414E69" w14:textId="77777777" w:rsidR="007B565E" w:rsidRPr="00E02E91" w:rsidRDefault="007B565E" w:rsidP="003543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701" w:type="dxa"/>
          </w:tcPr>
          <w:p w14:paraId="0E69D6B5" w14:textId="77777777" w:rsidR="007B565E" w:rsidRPr="00E02E91" w:rsidRDefault="007B565E" w:rsidP="003543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2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ส่วนงาน/</w:t>
            </w:r>
          </w:p>
          <w:p w14:paraId="0D5E98F3" w14:textId="77777777" w:rsidR="007B565E" w:rsidRPr="00E02E91" w:rsidRDefault="007B565E" w:rsidP="003543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134" w:type="dxa"/>
          </w:tcPr>
          <w:p w14:paraId="011E68CA" w14:textId="77777777" w:rsidR="007B565E" w:rsidRPr="00E02E91" w:rsidRDefault="007B565E" w:rsidP="003543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B565E" w:rsidRPr="00E02E91" w14:paraId="27898B7A" w14:textId="77777777" w:rsidTr="007B565E">
        <w:tc>
          <w:tcPr>
            <w:tcW w:w="426" w:type="dxa"/>
          </w:tcPr>
          <w:p w14:paraId="45D16EA3" w14:textId="77777777" w:rsidR="007B565E" w:rsidRPr="00E02E91" w:rsidRDefault="007B565E" w:rsidP="003543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E9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02E9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0E8E4F5F" w14:textId="77777777" w:rsidR="007B565E" w:rsidRPr="00E02E91" w:rsidRDefault="007B565E" w:rsidP="003543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0487B62C" w14:textId="77777777" w:rsidR="007B565E" w:rsidRPr="00E02E91" w:rsidRDefault="007B565E" w:rsidP="007B56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E9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65647479" w14:textId="77777777" w:rsidR="007B565E" w:rsidRPr="00E02E91" w:rsidRDefault="007B565E" w:rsidP="007B56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59D53287" w14:textId="77777777" w:rsidR="007B565E" w:rsidRPr="00E02E91" w:rsidRDefault="007B565E" w:rsidP="007B56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E9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 </w:t>
            </w:r>
            <w:r w:rsidRPr="00E02E9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ยื่นแบบคำร้องพร้อมหลักฐานขอรับการสนับสนุนน้ำอุปโภคบริโภค</w:t>
            </w:r>
          </w:p>
          <w:p w14:paraId="63004673" w14:textId="77777777" w:rsidR="007B565E" w:rsidRPr="00E02E91" w:rsidRDefault="007B565E" w:rsidP="003543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C9B88B7" w14:textId="77777777" w:rsidR="007B565E" w:rsidRPr="00E02E91" w:rsidRDefault="007B565E" w:rsidP="003543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2E9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E02E9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701" w:type="dxa"/>
          </w:tcPr>
          <w:p w14:paraId="15D88D47" w14:textId="77777777" w:rsidR="007B565E" w:rsidRPr="00E02E91" w:rsidRDefault="00B53A80" w:rsidP="003543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E91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เทศบาลตำบลเมืองจันทร์</w:t>
            </w:r>
          </w:p>
        </w:tc>
        <w:tc>
          <w:tcPr>
            <w:tcW w:w="1134" w:type="dxa"/>
          </w:tcPr>
          <w:p w14:paraId="2FB0AA7F" w14:textId="77777777" w:rsidR="007B565E" w:rsidRPr="00E02E91" w:rsidRDefault="007B565E" w:rsidP="003543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B565E" w:rsidRPr="00E02E91" w14:paraId="75B87A11" w14:textId="77777777" w:rsidTr="007B565E">
        <w:tc>
          <w:tcPr>
            <w:tcW w:w="426" w:type="dxa"/>
          </w:tcPr>
          <w:p w14:paraId="62B889C8" w14:textId="77777777" w:rsidR="007B565E" w:rsidRPr="00E02E91" w:rsidRDefault="007B565E" w:rsidP="0035432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02E91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02E9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14:paraId="5C8A9BEA" w14:textId="77777777" w:rsidR="007B565E" w:rsidRPr="00E02E91" w:rsidRDefault="007B565E" w:rsidP="007B56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E9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การพิจารณา</w:t>
            </w:r>
          </w:p>
          <w:p w14:paraId="4C8C4D2E" w14:textId="77777777" w:rsidR="007B565E" w:rsidRPr="00E02E91" w:rsidRDefault="007B565E" w:rsidP="007B565E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3D79AA23" w14:textId="77777777" w:rsidR="007B565E" w:rsidRPr="00E02E91" w:rsidRDefault="007B565E" w:rsidP="007B56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E9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2. </w:t>
            </w:r>
            <w:r w:rsidRPr="00E02E9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เจ้าหน้าที่พิจารณาคำร้อง</w:t>
            </w:r>
            <w:r w:rsidRPr="00E02E91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E02E9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เสนอแบบคำร้อง</w:t>
            </w:r>
          </w:p>
          <w:p w14:paraId="7F80E50A" w14:textId="77777777" w:rsidR="007B565E" w:rsidRPr="00E02E91" w:rsidRDefault="007B565E" w:rsidP="007B565E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DFB928" w14:textId="77777777" w:rsidR="007B565E" w:rsidRPr="00E02E91" w:rsidRDefault="007B565E" w:rsidP="0035432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02E9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E02E9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701" w:type="dxa"/>
          </w:tcPr>
          <w:p w14:paraId="37CEE536" w14:textId="77777777" w:rsidR="007B565E" w:rsidRPr="00E02E91" w:rsidRDefault="007B565E" w:rsidP="003543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E91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เทศบาลตำบลเมืองจันทร์</w:t>
            </w:r>
          </w:p>
        </w:tc>
        <w:tc>
          <w:tcPr>
            <w:tcW w:w="1134" w:type="dxa"/>
          </w:tcPr>
          <w:p w14:paraId="173C0C81" w14:textId="77777777" w:rsidR="007B565E" w:rsidRPr="00E02E91" w:rsidRDefault="007B565E" w:rsidP="003543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B565E" w:rsidRPr="00E02E91" w14:paraId="33B59D07" w14:textId="77777777" w:rsidTr="007B565E">
        <w:tc>
          <w:tcPr>
            <w:tcW w:w="426" w:type="dxa"/>
          </w:tcPr>
          <w:p w14:paraId="412FC9C6" w14:textId="77777777" w:rsidR="007B565E" w:rsidRPr="00E02E91" w:rsidRDefault="007B565E" w:rsidP="0035432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02E91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E02E9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14:paraId="615C8479" w14:textId="77777777" w:rsidR="007B565E" w:rsidRPr="00E02E91" w:rsidRDefault="007B565E" w:rsidP="007B56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E9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การพิจารณา</w:t>
            </w:r>
          </w:p>
          <w:p w14:paraId="3553041A" w14:textId="77777777" w:rsidR="007B565E" w:rsidRPr="00E02E91" w:rsidRDefault="007B565E" w:rsidP="007B565E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4CD133BC" w14:textId="77777777" w:rsidR="007B565E" w:rsidRPr="00E02E91" w:rsidRDefault="007B565E" w:rsidP="007B56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E9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3. </w:t>
            </w:r>
            <w:r w:rsidRPr="00E02E9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พิจารณาอนุมัติ</w:t>
            </w:r>
          </w:p>
          <w:p w14:paraId="10BA886B" w14:textId="77777777" w:rsidR="007B565E" w:rsidRPr="00E02E91" w:rsidRDefault="007B565E" w:rsidP="007B565E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103188" w14:textId="77777777" w:rsidR="007B565E" w:rsidRPr="00E02E91" w:rsidRDefault="007B565E" w:rsidP="0035432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02E9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E02E9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701" w:type="dxa"/>
          </w:tcPr>
          <w:p w14:paraId="0B49253F" w14:textId="77777777" w:rsidR="007B565E" w:rsidRPr="00E02E91" w:rsidRDefault="00B53A80" w:rsidP="003543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E91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เทศบาลตำบลเมืองจันทร์</w:t>
            </w:r>
          </w:p>
        </w:tc>
        <w:tc>
          <w:tcPr>
            <w:tcW w:w="1134" w:type="dxa"/>
          </w:tcPr>
          <w:p w14:paraId="10269883" w14:textId="77777777" w:rsidR="007B565E" w:rsidRPr="00E02E91" w:rsidRDefault="007B565E" w:rsidP="003543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53A80" w:rsidRPr="00E02E91" w14:paraId="117222E5" w14:textId="77777777" w:rsidTr="007B565E">
        <w:tc>
          <w:tcPr>
            <w:tcW w:w="426" w:type="dxa"/>
          </w:tcPr>
          <w:p w14:paraId="5955DB4D" w14:textId="77777777" w:rsidR="00B53A80" w:rsidRPr="00E02E91" w:rsidRDefault="00B53A80" w:rsidP="0035432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02E91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E02E9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14:paraId="4DCAF6EF" w14:textId="77777777" w:rsidR="00B53A80" w:rsidRPr="00E02E91" w:rsidRDefault="00B53A80" w:rsidP="00B53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E9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การพิจารณา</w:t>
            </w:r>
          </w:p>
          <w:p w14:paraId="7E70001E" w14:textId="77777777" w:rsidR="00B53A80" w:rsidRPr="00E02E91" w:rsidRDefault="00B53A80" w:rsidP="007B565E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29C1822D" w14:textId="77777777" w:rsidR="00B53A80" w:rsidRPr="00E02E91" w:rsidRDefault="00B53A80" w:rsidP="00B53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E9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4. </w:t>
            </w:r>
            <w:r w:rsidRPr="00E02E9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ดำเนินการสนับสนุนน้ำอุปโภคบริโภค</w:t>
            </w:r>
          </w:p>
          <w:p w14:paraId="7FABB4D0" w14:textId="77777777" w:rsidR="00B53A80" w:rsidRPr="00E02E91" w:rsidRDefault="00B53A80" w:rsidP="007B565E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447FCD" w14:textId="77777777" w:rsidR="00B53A80" w:rsidRPr="00E02E91" w:rsidRDefault="00B53A80" w:rsidP="0035432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E02E9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๒ วัน</w:t>
            </w:r>
          </w:p>
        </w:tc>
        <w:tc>
          <w:tcPr>
            <w:tcW w:w="1701" w:type="dxa"/>
          </w:tcPr>
          <w:p w14:paraId="53E7DF92" w14:textId="77777777" w:rsidR="00B53A80" w:rsidRPr="00E02E91" w:rsidRDefault="00B53A80" w:rsidP="003543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E91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เทศบาลตำบลเมืองจันทร์</w:t>
            </w:r>
          </w:p>
        </w:tc>
        <w:tc>
          <w:tcPr>
            <w:tcW w:w="1134" w:type="dxa"/>
          </w:tcPr>
          <w:p w14:paraId="0178C6E0" w14:textId="77777777" w:rsidR="00B53A80" w:rsidRPr="00E02E91" w:rsidRDefault="00B53A80" w:rsidP="003543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2B1626A" w14:textId="77777777" w:rsidR="008E2900" w:rsidRPr="00E02E91" w:rsidRDefault="00C26ED0" w:rsidP="00F84BE1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B53A80" w:rsidRPr="00E02E91">
        <w:rPr>
          <w:rFonts w:ascii="TH SarabunPSK" w:hAnsi="TH SarabunPSK" w:cs="TH SarabunPSK"/>
          <w:noProof/>
          <w:sz w:val="32"/>
          <w:szCs w:val="32"/>
          <w:cs/>
          <w:lang w:bidi="th-TH"/>
        </w:rPr>
        <w:t>๒</w:t>
      </w:r>
      <w:r w:rsidR="009B68CC" w:rsidRPr="00E02E91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B68CC" w:rsidRPr="00E02E91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14:paraId="4A195CD4" w14:textId="77777777" w:rsidR="00465D02" w:rsidRPr="00E02E91" w:rsidRDefault="00465D02" w:rsidP="00465D0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A0B0AC8" w14:textId="77777777" w:rsidR="0085230C" w:rsidRPr="00E02E91" w:rsidRDefault="00B53A80" w:rsidP="00B53A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14. </w:t>
      </w:r>
      <w:r w:rsidR="0085230C"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="0085230C"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24A9655D" w14:textId="77777777" w:rsidR="008E2900" w:rsidRPr="00E02E91" w:rsidRDefault="00B53A8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E02E91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     ยังไม่</w:t>
      </w:r>
      <w:r w:rsidR="009B68CC" w:rsidRPr="00E02E91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ผ่านการดำเนินการลดขั้นตอ</w:t>
      </w:r>
      <w:r w:rsidRPr="00E02E91">
        <w:rPr>
          <w:rFonts w:ascii="TH SarabunPSK" w:hAnsi="TH SarabunPSK" w:cs="TH SarabunPSK"/>
          <w:noProof/>
          <w:sz w:val="32"/>
          <w:szCs w:val="32"/>
          <w:cs/>
          <w:lang w:bidi="th-TH"/>
        </w:rPr>
        <w:t>น</w:t>
      </w:r>
    </w:p>
    <w:p w14:paraId="11A257EF" w14:textId="77777777" w:rsidR="00465D02" w:rsidRPr="00E02E91" w:rsidRDefault="00465D02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  <w:lang w:bidi="th-TH"/>
        </w:rPr>
      </w:pPr>
    </w:p>
    <w:p w14:paraId="1C1439AD" w14:textId="77777777" w:rsidR="00AA7734" w:rsidRPr="00E02E91" w:rsidRDefault="00B53A80" w:rsidP="00B53A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15. </w:t>
      </w:r>
      <w:r w:rsidR="00AA7734"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4EF5711F" w14:textId="77777777" w:rsidR="0019582A" w:rsidRPr="00E02E91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249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1701"/>
        <w:gridCol w:w="1843"/>
        <w:gridCol w:w="1559"/>
        <w:gridCol w:w="1701"/>
        <w:gridCol w:w="1110"/>
        <w:gridCol w:w="1797"/>
      </w:tblGrid>
      <w:tr w:rsidR="00AC4ACB" w:rsidRPr="00E02E91" w14:paraId="1F41F4EB" w14:textId="77777777" w:rsidTr="00B53A80">
        <w:trPr>
          <w:tblHeader/>
          <w:jc w:val="center"/>
        </w:trPr>
        <w:tc>
          <w:tcPr>
            <w:tcW w:w="538" w:type="dxa"/>
            <w:vAlign w:val="center"/>
          </w:tcPr>
          <w:p w14:paraId="390192D8" w14:textId="77777777" w:rsidR="003C25A4" w:rsidRPr="00E02E91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02E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0C6B477B" w14:textId="77777777" w:rsidR="003C25A4" w:rsidRPr="00E02E91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02E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0AA1F973" w14:textId="77777777" w:rsidR="003C25A4" w:rsidRPr="00E02E91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02E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E02E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E02E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02EB7A5C" w14:textId="77777777" w:rsidR="003C25A4" w:rsidRPr="00E02E91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02E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02E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1EC1DD23" w14:textId="77777777" w:rsidR="003C25A4" w:rsidRPr="00E02E91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02E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02E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0E4D46A9" w14:textId="77777777" w:rsidR="003C25A4" w:rsidRPr="00E02E91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02E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459C7BB0" w14:textId="77777777" w:rsidR="003C25A4" w:rsidRPr="00E02E91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02E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02E91" w14:paraId="23DE7CD4" w14:textId="77777777" w:rsidTr="00B53A80">
        <w:trPr>
          <w:jc w:val="center"/>
        </w:trPr>
        <w:tc>
          <w:tcPr>
            <w:tcW w:w="538" w:type="dxa"/>
            <w:vAlign w:val="center"/>
          </w:tcPr>
          <w:p w14:paraId="405D9704" w14:textId="77777777" w:rsidR="00452B6B" w:rsidRPr="00E02E91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02E9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E02E9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773E68" w14:textId="77777777" w:rsidR="00452B6B" w:rsidRPr="00E02E91" w:rsidRDefault="00AC4ACB" w:rsidP="00452B6B">
            <w:pPr>
              <w:rPr>
                <w:rFonts w:ascii="TH SarabunPSK" w:hAnsi="TH SarabunPSK" w:cs="TH SarabunPSK"/>
              </w:rPr>
            </w:pPr>
            <w:r w:rsidRPr="00E02E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36A20056" w14:textId="77777777" w:rsidR="00452B6B" w:rsidRPr="00E02E91" w:rsidRDefault="00AC4ACB" w:rsidP="00452B6B">
            <w:pPr>
              <w:rPr>
                <w:rFonts w:ascii="TH SarabunPSK" w:hAnsi="TH SarabunPSK" w:cs="TH SarabunPSK"/>
              </w:rPr>
            </w:pPr>
            <w:r w:rsidRPr="00E02E9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FF3B3F0" w14:textId="77777777" w:rsidR="00452B6B" w:rsidRPr="00E02E91" w:rsidRDefault="00AC4ACB" w:rsidP="00452B6B">
            <w:pPr>
              <w:rPr>
                <w:rFonts w:ascii="TH SarabunPSK" w:hAnsi="TH SarabunPSK" w:cs="TH SarabunPSK"/>
              </w:rPr>
            </w:pPr>
            <w:r w:rsidRPr="00E02E9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34AF014" w14:textId="77777777" w:rsidR="00452B6B" w:rsidRPr="00E02E91" w:rsidRDefault="00AC4ACB" w:rsidP="00452B6B">
            <w:pPr>
              <w:rPr>
                <w:rFonts w:ascii="TH SarabunPSK" w:hAnsi="TH SarabunPSK" w:cs="TH SarabunPSK"/>
              </w:rPr>
            </w:pPr>
            <w:r w:rsidRPr="00E02E9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CE90CB4" w14:textId="77777777" w:rsidR="00452B6B" w:rsidRPr="00E02E91" w:rsidRDefault="00AC4ACB" w:rsidP="00452B6B">
            <w:pPr>
              <w:rPr>
                <w:rFonts w:ascii="TH SarabunPSK" w:hAnsi="TH SarabunPSK" w:cs="TH SarabunPSK"/>
              </w:rPr>
            </w:pPr>
            <w:r w:rsidRPr="00E02E9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3991C47" w14:textId="77777777" w:rsidR="00452B6B" w:rsidRPr="00E02E91" w:rsidRDefault="00AC4ACB" w:rsidP="00452B6B">
            <w:pPr>
              <w:rPr>
                <w:rFonts w:ascii="TH SarabunPSK" w:hAnsi="TH SarabunPSK" w:cs="TH SarabunPSK"/>
              </w:rPr>
            </w:pPr>
            <w:r w:rsidRPr="00E02E9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14:paraId="29678ADD" w14:textId="77777777" w:rsidR="00422EAB" w:rsidRPr="00E02E91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446FC75" w14:textId="77777777" w:rsidR="00A10CDA" w:rsidRPr="00E02E91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612"/>
      </w:tblGrid>
      <w:tr w:rsidR="00600A25" w:rsidRPr="00E02E91" w14:paraId="623C9A7A" w14:textId="77777777" w:rsidTr="00B53A80">
        <w:trPr>
          <w:tblHeader/>
        </w:trPr>
        <w:tc>
          <w:tcPr>
            <w:tcW w:w="675" w:type="dxa"/>
            <w:vAlign w:val="center"/>
          </w:tcPr>
          <w:p w14:paraId="324FC283" w14:textId="77777777" w:rsidR="00422EAB" w:rsidRPr="00E02E91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02E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8E5E34C" w14:textId="77777777" w:rsidR="00422EAB" w:rsidRPr="00E02E91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02E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664DADED" w14:textId="77777777" w:rsidR="00422EAB" w:rsidRPr="00E02E91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  <w:lang w:bidi="th-TH"/>
              </w:rPr>
            </w:pPr>
            <w:r w:rsidRPr="00E02E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4D165CB3" w14:textId="77777777" w:rsidR="00422EAB" w:rsidRPr="00E02E91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02E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02E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6DEF25AD" w14:textId="77777777" w:rsidR="00422EAB" w:rsidRPr="00E02E91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02E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02E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0A855836" w14:textId="77777777" w:rsidR="00422EAB" w:rsidRPr="00E02E91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02E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612" w:type="dxa"/>
            <w:vAlign w:val="center"/>
          </w:tcPr>
          <w:p w14:paraId="3895B48F" w14:textId="77777777" w:rsidR="00422EAB" w:rsidRPr="00E02E91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02E9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E02E91" w14:paraId="5E7803BB" w14:textId="77777777" w:rsidTr="00B53A80">
        <w:tblPrEx>
          <w:jc w:val="center"/>
        </w:tblPrEx>
        <w:trPr>
          <w:jc w:val="center"/>
        </w:trPr>
        <w:tc>
          <w:tcPr>
            <w:tcW w:w="10201" w:type="dxa"/>
            <w:gridSpan w:val="7"/>
            <w:vAlign w:val="center"/>
          </w:tcPr>
          <w:p w14:paraId="49FF33EE" w14:textId="77777777" w:rsidR="004C3BDE" w:rsidRPr="00E02E91" w:rsidRDefault="004C3BDE" w:rsidP="008C1396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02E9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14:paraId="3D3407B5" w14:textId="77777777" w:rsidR="006C6C22" w:rsidRPr="00E02E91" w:rsidRDefault="006C6C22" w:rsidP="00F84BE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10187E61" w14:textId="77777777" w:rsidR="00A10CDA" w:rsidRPr="00E02E91" w:rsidRDefault="00B53A80" w:rsidP="00B53A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16. </w:t>
      </w:r>
      <w:r w:rsidR="00A10CDA"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B53A80" w:rsidRPr="00E02E91" w14:paraId="25C891BE" w14:textId="77777777" w:rsidTr="00B53A80">
        <w:tc>
          <w:tcPr>
            <w:tcW w:w="534" w:type="dxa"/>
          </w:tcPr>
          <w:p w14:paraId="16B4F7A1" w14:textId="77777777" w:rsidR="00B53A80" w:rsidRPr="00E02E91" w:rsidRDefault="00B53A80" w:rsidP="00B53A80">
            <w:pPr>
              <w:rPr>
                <w:rFonts w:ascii="TH SarabunPSK" w:hAnsi="TH SarabunPSK" w:cs="TH SarabunPSK"/>
              </w:rPr>
            </w:pPr>
          </w:p>
        </w:tc>
        <w:tc>
          <w:tcPr>
            <w:tcW w:w="9780" w:type="dxa"/>
          </w:tcPr>
          <w:p w14:paraId="378C8B4B" w14:textId="77777777" w:rsidR="00B53A80" w:rsidRPr="00E02E91" w:rsidRDefault="00B53A80" w:rsidP="00B53A80">
            <w:pPr>
              <w:rPr>
                <w:rFonts w:ascii="TH SarabunPSK" w:hAnsi="TH SarabunPSK" w:cs="TH SarabunPSK"/>
              </w:rPr>
            </w:pPr>
            <w:r w:rsidRPr="00E02E9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    </w:t>
            </w:r>
            <w:r w:rsidRPr="00E02E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ไม่มีข้อมูลค่าธรรมเนียม</w:t>
            </w:r>
          </w:p>
        </w:tc>
      </w:tr>
    </w:tbl>
    <w:p w14:paraId="0396A47E" w14:textId="77777777" w:rsidR="007E0F76" w:rsidRPr="00E02E91" w:rsidRDefault="007E0F76" w:rsidP="00B53A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45312E45" w14:textId="77777777" w:rsidR="00216FA4" w:rsidRPr="00E02E91" w:rsidRDefault="00B53A80" w:rsidP="00B53A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17.</w:t>
      </w:r>
      <w:r w:rsidR="00216FA4"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p w14:paraId="0AC8E543" w14:textId="50E8B51C" w:rsidR="005D0AF0" w:rsidRPr="00E02E91" w:rsidRDefault="005D0AF0" w:rsidP="005D0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2E9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02E91">
        <w:rPr>
          <w:rFonts w:ascii="TH SarabunPSK" w:hAnsi="TH SarabunPSK" w:cs="TH SarabunPSK"/>
          <w:sz w:val="32"/>
          <w:szCs w:val="32"/>
        </w:rPr>
        <w:t>1</w:t>
      </w:r>
      <w:r w:rsidRPr="00E02E91">
        <w:rPr>
          <w:rFonts w:ascii="TH SarabunPSK" w:hAnsi="TH SarabunPSK" w:cs="TH SarabunPSK"/>
          <w:sz w:val="32"/>
          <w:szCs w:val="32"/>
          <w:cs/>
        </w:rPr>
        <w:t>)</w:t>
      </w:r>
      <w:r w:rsidRPr="00E02E91">
        <w:rPr>
          <w:rFonts w:ascii="TH SarabunPSK" w:hAnsi="TH SarabunPSK" w:cs="TH SarabunPSK"/>
          <w:sz w:val="32"/>
          <w:szCs w:val="32"/>
        </w:rPr>
        <w:t xml:space="preserve">  </w:t>
      </w:r>
      <w:r w:rsidRPr="00E02E91">
        <w:rPr>
          <w:rFonts w:ascii="TH SarabunPSK" w:hAnsi="TH SarabunPSK" w:cs="TH SarabunPSK"/>
          <w:sz w:val="32"/>
          <w:szCs w:val="32"/>
          <w:cs/>
        </w:rPr>
        <w:t xml:space="preserve">ช่องทางการร้องเรียน  เทศบาลตำบลเมืองจันทร์  เลขที่  </w:t>
      </w:r>
      <w:r w:rsidRPr="00E02E91">
        <w:rPr>
          <w:rFonts w:ascii="TH SarabunPSK" w:hAnsi="TH SarabunPSK" w:cs="TH SarabunPSK"/>
          <w:sz w:val="32"/>
          <w:szCs w:val="32"/>
        </w:rPr>
        <w:t xml:space="preserve">70  </w:t>
      </w:r>
      <w:r w:rsidRPr="00E02E91">
        <w:rPr>
          <w:rFonts w:ascii="TH SarabunPSK" w:hAnsi="TH SarabunPSK" w:cs="TH SarabunPSK"/>
          <w:sz w:val="32"/>
          <w:szCs w:val="32"/>
          <w:cs/>
        </w:rPr>
        <w:t>หมู่</w:t>
      </w:r>
      <w:r w:rsidR="00E02E91"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 w:rsidRPr="00E02E9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02E91">
        <w:rPr>
          <w:rFonts w:ascii="TH SarabunPSK" w:hAnsi="TH SarabunPSK" w:cs="TH SarabunPSK"/>
          <w:sz w:val="32"/>
          <w:szCs w:val="32"/>
        </w:rPr>
        <w:t>6</w:t>
      </w:r>
      <w:r w:rsidRPr="00E02E91">
        <w:rPr>
          <w:rFonts w:ascii="TH SarabunPSK" w:hAnsi="TH SarabunPSK" w:cs="TH SarabunPSK"/>
          <w:sz w:val="32"/>
          <w:szCs w:val="32"/>
          <w:cs/>
        </w:rPr>
        <w:t xml:space="preserve">  ตำบลเมืองจันทร์  อำเภอ</w:t>
      </w:r>
    </w:p>
    <w:p w14:paraId="580FE6CC" w14:textId="2EA43AC5" w:rsidR="005D0AF0" w:rsidRPr="00E02E91" w:rsidRDefault="005D0AF0" w:rsidP="005D0AF0">
      <w:pPr>
        <w:spacing w:after="0" w:line="240" w:lineRule="auto"/>
        <w:rPr>
          <w:rFonts w:ascii="TH SarabunPSK" w:hAnsi="TH SarabunPSK" w:cs="TH SarabunPSK"/>
        </w:rPr>
      </w:pPr>
      <w:r w:rsidRPr="00E02E91">
        <w:rPr>
          <w:rFonts w:ascii="TH SarabunPSK" w:hAnsi="TH SarabunPSK" w:cs="TH SarabunPSK"/>
          <w:sz w:val="32"/>
          <w:szCs w:val="32"/>
          <w:cs/>
        </w:rPr>
        <w:t xml:space="preserve">           เมืองจันทร์  จังหวัดศรีสะเกษ  หรือโทรศัพท์  </w:t>
      </w:r>
      <w:r w:rsidRPr="00E02E91">
        <w:rPr>
          <w:rFonts w:ascii="TH SarabunPSK" w:hAnsi="TH SarabunPSK" w:cs="TH SarabunPSK"/>
          <w:sz w:val="32"/>
          <w:szCs w:val="32"/>
        </w:rPr>
        <w:t>0</w:t>
      </w:r>
      <w:r w:rsidR="00E02E91">
        <w:rPr>
          <w:rFonts w:ascii="TH SarabunPSK" w:hAnsi="TH SarabunPSK" w:cs="TH SarabunPSK"/>
          <w:sz w:val="32"/>
          <w:szCs w:val="32"/>
        </w:rPr>
        <w:t xml:space="preserve"> 4596 0343</w:t>
      </w:r>
      <w:r w:rsidRPr="00E02E91">
        <w:rPr>
          <w:rFonts w:ascii="TH SarabunPSK" w:hAnsi="TH SarabunPSK" w:cs="TH SarabunPSK"/>
          <w:sz w:val="32"/>
          <w:szCs w:val="32"/>
        </w:rPr>
        <w:t xml:space="preserve">  </w:t>
      </w:r>
      <w:r w:rsidRPr="00E02E91">
        <w:rPr>
          <w:rFonts w:ascii="TH SarabunPSK" w:hAnsi="TH SarabunPSK" w:cs="TH SarabunPSK"/>
          <w:sz w:val="32"/>
          <w:szCs w:val="32"/>
          <w:cs/>
        </w:rPr>
        <w:t xml:space="preserve">หรือทางอินเตอร์เน็ต </w:t>
      </w:r>
    </w:p>
    <w:p w14:paraId="7516076F" w14:textId="77777777" w:rsidR="005D0AF0" w:rsidRPr="00E02E91" w:rsidRDefault="005D0AF0" w:rsidP="005D0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2E91">
        <w:rPr>
          <w:rFonts w:ascii="TH SarabunPSK" w:hAnsi="TH SarabunPSK" w:cs="TH SarabunPSK"/>
        </w:rPr>
        <w:t xml:space="preserve">                </w:t>
      </w:r>
      <w:hyperlink r:id="rId9" w:history="1">
        <w:r w:rsidRPr="00E02E91">
          <w:rPr>
            <w:rStyle w:val="ad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www.muangchan.go.th</w:t>
        </w:r>
      </w:hyperlink>
      <w:r w:rsidRPr="00E02E91">
        <w:rPr>
          <w:rFonts w:ascii="TH SarabunPSK" w:hAnsi="TH SarabunPSK" w:cs="TH SarabunPSK"/>
          <w:b/>
          <w:bCs/>
          <w:color w:val="1E7D83"/>
          <w:sz w:val="32"/>
          <w:szCs w:val="32"/>
          <w:shd w:val="clear" w:color="auto" w:fill="FFFFFF"/>
          <w:cs/>
        </w:rPr>
        <w:t xml:space="preserve"> </w:t>
      </w:r>
      <w:r w:rsidRPr="00E02E91">
        <w:rPr>
          <w:rFonts w:ascii="TH SarabunPSK" w:hAnsi="TH SarabunPSK" w:cs="TH SarabunPSK"/>
          <w:color w:val="1E7D83"/>
          <w:sz w:val="32"/>
          <w:szCs w:val="32"/>
          <w:shd w:val="clear" w:color="auto" w:fill="FFFFFF"/>
          <w:cs/>
        </w:rPr>
        <w:t xml:space="preserve"> </w:t>
      </w:r>
      <w:r w:rsidRPr="00E02E9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92819AB" w14:textId="77777777" w:rsidR="005D0AF0" w:rsidRPr="00E02E91" w:rsidRDefault="005D0AF0" w:rsidP="005D0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2E9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02E91">
        <w:rPr>
          <w:rFonts w:ascii="TH SarabunPSK" w:hAnsi="TH SarabunPSK" w:cs="TH SarabunPSK"/>
          <w:sz w:val="32"/>
          <w:szCs w:val="32"/>
        </w:rPr>
        <w:t>2</w:t>
      </w:r>
      <w:r w:rsidRPr="00E02E91">
        <w:rPr>
          <w:rFonts w:ascii="TH SarabunPSK" w:hAnsi="TH SarabunPSK" w:cs="TH SarabunPSK"/>
          <w:sz w:val="32"/>
          <w:szCs w:val="32"/>
          <w:cs/>
        </w:rPr>
        <w:t>)  ช่องทางการร้องทุกข์  ศูนย์ดำรงธรรมจังหวัดศรีสะเกษ  และศูนย์ดำรงธรรมอำเภอเมืองจันทร์</w:t>
      </w:r>
    </w:p>
    <w:p w14:paraId="426DA823" w14:textId="77777777" w:rsidR="005D0AF0" w:rsidRPr="00E02E91" w:rsidRDefault="005D0AF0" w:rsidP="005D0AF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3D81997" w14:textId="77777777" w:rsidR="00013BC7" w:rsidRPr="00E02E91" w:rsidRDefault="0042575B" w:rsidP="0042575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18.</w:t>
      </w:r>
      <w:r w:rsidR="00C3045F"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p w14:paraId="145A654A" w14:textId="77777777" w:rsidR="0042575B" w:rsidRPr="00E02E91" w:rsidRDefault="0042575B" w:rsidP="0042575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</w:pPr>
      <w:r w:rsidRPr="00E02E9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</w:r>
      <w:r w:rsidRPr="00E02E9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  <w:t>แบบสนับสนุนน้ำอุปโภค</w:t>
      </w:r>
      <w:r w:rsidRPr="00E02E91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-</w:t>
      </w:r>
      <w:r w:rsidRPr="00E02E91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บริโภค</w:t>
      </w:r>
    </w:p>
    <w:p w14:paraId="6AEC7A88" w14:textId="77777777" w:rsidR="0042575B" w:rsidRPr="00E02E91" w:rsidRDefault="0042575B" w:rsidP="0042575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D25AB85" w14:textId="77777777" w:rsidR="00D51311" w:rsidRPr="00E02E91" w:rsidRDefault="00FD1359" w:rsidP="00FD1359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19. </w:t>
      </w:r>
      <w:r w:rsidR="00D51311" w:rsidRPr="00E02E9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7931C762" w14:textId="77777777" w:rsidR="00D51311" w:rsidRPr="00E02E91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pPr w:leftFromText="180" w:rightFromText="180" w:vertAnchor="text" w:horzAnchor="page" w:tblpX="3946" w:tblpY="63"/>
        <w:tblW w:w="0" w:type="auto"/>
        <w:tblLook w:val="04A0" w:firstRow="1" w:lastRow="0" w:firstColumn="1" w:lastColumn="0" w:noHBand="0" w:noVBand="1"/>
      </w:tblPr>
      <w:tblGrid>
        <w:gridCol w:w="2752"/>
        <w:gridCol w:w="3485"/>
      </w:tblGrid>
      <w:tr w:rsidR="0042575B" w:rsidRPr="00E02E91" w14:paraId="2056E927" w14:textId="77777777" w:rsidTr="0042575B">
        <w:tc>
          <w:tcPr>
            <w:tcW w:w="2752" w:type="dxa"/>
          </w:tcPr>
          <w:p w14:paraId="05BAF20B" w14:textId="77777777" w:rsidR="0042575B" w:rsidRPr="00E02E91" w:rsidRDefault="0042575B" w:rsidP="004257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E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485" w:type="dxa"/>
          </w:tcPr>
          <w:p w14:paraId="6FE431C9" w14:textId="5163E2F6" w:rsidR="0042575B" w:rsidRPr="00E02E91" w:rsidRDefault="00E02E91" w:rsidP="0042575B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22/02/2566</w:t>
            </w:r>
          </w:p>
        </w:tc>
      </w:tr>
      <w:tr w:rsidR="0042575B" w:rsidRPr="00E02E91" w14:paraId="14BB5C2F" w14:textId="77777777" w:rsidTr="0042575B">
        <w:tc>
          <w:tcPr>
            <w:tcW w:w="2752" w:type="dxa"/>
          </w:tcPr>
          <w:p w14:paraId="413B3DD5" w14:textId="77777777" w:rsidR="0042575B" w:rsidRPr="00E02E91" w:rsidRDefault="0042575B" w:rsidP="0042575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02E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485" w:type="dxa"/>
          </w:tcPr>
          <w:p w14:paraId="18BFE4DB" w14:textId="72206E53" w:rsidR="0042575B" w:rsidRPr="00E02E91" w:rsidRDefault="00E02E91" w:rsidP="0042575B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ปรับปรุงคู่มือ</w:t>
            </w:r>
          </w:p>
        </w:tc>
      </w:tr>
      <w:tr w:rsidR="0042575B" w:rsidRPr="00E02E91" w14:paraId="7455295D" w14:textId="77777777" w:rsidTr="0042575B">
        <w:tc>
          <w:tcPr>
            <w:tcW w:w="2752" w:type="dxa"/>
          </w:tcPr>
          <w:p w14:paraId="72CC3A82" w14:textId="77777777" w:rsidR="0042575B" w:rsidRPr="00E02E91" w:rsidRDefault="0042575B" w:rsidP="004257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E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485" w:type="dxa"/>
          </w:tcPr>
          <w:p w14:paraId="1FED795A" w14:textId="751C08E7" w:rsidR="0042575B" w:rsidRPr="00E02E91" w:rsidRDefault="00E02E91" w:rsidP="0042575B">
            <w:pP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สุธาทิพย์  จันทะศิลา</w:t>
            </w:r>
          </w:p>
        </w:tc>
      </w:tr>
      <w:tr w:rsidR="0042575B" w:rsidRPr="00E02E91" w14:paraId="0CDCA090" w14:textId="77777777" w:rsidTr="0042575B">
        <w:tc>
          <w:tcPr>
            <w:tcW w:w="2752" w:type="dxa"/>
          </w:tcPr>
          <w:p w14:paraId="0220D36B" w14:textId="77777777" w:rsidR="0042575B" w:rsidRPr="00E02E91" w:rsidRDefault="0042575B" w:rsidP="004257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E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485" w:type="dxa"/>
          </w:tcPr>
          <w:p w14:paraId="405B6273" w14:textId="5A85C1DF" w:rsidR="0042575B" w:rsidRPr="00E02E91" w:rsidRDefault="00C564FD" w:rsidP="004257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มิตร  สัมโย</w:t>
            </w:r>
          </w:p>
        </w:tc>
      </w:tr>
    </w:tbl>
    <w:p w14:paraId="3E2355C6" w14:textId="77777777" w:rsidR="0042575B" w:rsidRPr="00E02E91" w:rsidRDefault="0042575B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E02E91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 xml:space="preserve"> </w:t>
      </w:r>
      <w:r w:rsidRPr="00E02E91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ab/>
      </w:r>
      <w:r w:rsidRPr="00E02E91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ab/>
      </w:r>
    </w:p>
    <w:p w14:paraId="6C9E505D" w14:textId="77777777" w:rsidR="0042575B" w:rsidRPr="00E02E91" w:rsidRDefault="0042575B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107DEBE9" w14:textId="77777777" w:rsidR="003F4A0D" w:rsidRPr="00E02E91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cs/>
          <w:lang w:bidi="th-TH"/>
        </w:rPr>
      </w:pPr>
    </w:p>
    <w:sectPr w:rsidR="003F4A0D" w:rsidRPr="00E02E91" w:rsidSect="00E02E91">
      <w:headerReference w:type="default" r:id="rId10"/>
      <w:pgSz w:w="11907" w:h="16839" w:code="9"/>
      <w:pgMar w:top="426" w:right="850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04B6" w14:textId="77777777" w:rsidR="004D45E9" w:rsidRDefault="004D45E9" w:rsidP="00C81DB8">
      <w:pPr>
        <w:spacing w:after="0" w:line="240" w:lineRule="auto"/>
      </w:pPr>
      <w:r>
        <w:separator/>
      </w:r>
    </w:p>
  </w:endnote>
  <w:endnote w:type="continuationSeparator" w:id="0">
    <w:p w14:paraId="0F5D47BC" w14:textId="77777777" w:rsidR="004D45E9" w:rsidRDefault="004D45E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17E9" w14:textId="77777777" w:rsidR="004D45E9" w:rsidRDefault="004D45E9" w:rsidP="00C81DB8">
      <w:pPr>
        <w:spacing w:after="0" w:line="240" w:lineRule="auto"/>
      </w:pPr>
      <w:r>
        <w:separator/>
      </w:r>
    </w:p>
  </w:footnote>
  <w:footnote w:type="continuationSeparator" w:id="0">
    <w:p w14:paraId="6FE34C6F" w14:textId="77777777" w:rsidR="004D45E9" w:rsidRDefault="004D45E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3E16" w14:textId="77777777" w:rsidR="00C81DB8" w:rsidRDefault="00C81DB8" w:rsidP="00C81DB8">
    <w:pPr>
      <w:pStyle w:val="ae"/>
      <w:jc w:val="right"/>
    </w:pPr>
  </w:p>
  <w:p w14:paraId="63C17DC0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33D57"/>
    <w:multiLevelType w:val="hybridMultilevel"/>
    <w:tmpl w:val="E0A00CC4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040771">
    <w:abstractNumId w:val="5"/>
  </w:num>
  <w:num w:numId="2" w16cid:durableId="1496996368">
    <w:abstractNumId w:val="12"/>
  </w:num>
  <w:num w:numId="3" w16cid:durableId="850795388">
    <w:abstractNumId w:val="6"/>
  </w:num>
  <w:num w:numId="4" w16cid:durableId="1077478253">
    <w:abstractNumId w:val="0"/>
  </w:num>
  <w:num w:numId="5" w16cid:durableId="835342946">
    <w:abstractNumId w:val="3"/>
  </w:num>
  <w:num w:numId="6" w16cid:durableId="786659041">
    <w:abstractNumId w:val="7"/>
  </w:num>
  <w:num w:numId="7" w16cid:durableId="576979517">
    <w:abstractNumId w:val="11"/>
  </w:num>
  <w:num w:numId="8" w16cid:durableId="1858302666">
    <w:abstractNumId w:val="2"/>
  </w:num>
  <w:num w:numId="9" w16cid:durableId="754013957">
    <w:abstractNumId w:val="4"/>
  </w:num>
  <w:num w:numId="10" w16cid:durableId="25299570">
    <w:abstractNumId w:val="1"/>
  </w:num>
  <w:num w:numId="11" w16cid:durableId="1685787567">
    <w:abstractNumId w:val="8"/>
  </w:num>
  <w:num w:numId="12" w16cid:durableId="13667547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A50CD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93FD1"/>
    <w:rsid w:val="002A2DD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956C2"/>
    <w:rsid w:val="003C25A4"/>
    <w:rsid w:val="003F1165"/>
    <w:rsid w:val="003F489A"/>
    <w:rsid w:val="003F4A0D"/>
    <w:rsid w:val="0042180E"/>
    <w:rsid w:val="00422EAB"/>
    <w:rsid w:val="0042575B"/>
    <w:rsid w:val="00444BFB"/>
    <w:rsid w:val="00452B6B"/>
    <w:rsid w:val="00465D02"/>
    <w:rsid w:val="004C0C85"/>
    <w:rsid w:val="004C3BDE"/>
    <w:rsid w:val="004D45E9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D0AF0"/>
    <w:rsid w:val="00600A25"/>
    <w:rsid w:val="0060150B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B565E"/>
    <w:rsid w:val="007E0F76"/>
    <w:rsid w:val="007E1E74"/>
    <w:rsid w:val="00811134"/>
    <w:rsid w:val="00815EA5"/>
    <w:rsid w:val="0085230C"/>
    <w:rsid w:val="00862FC5"/>
    <w:rsid w:val="0087182F"/>
    <w:rsid w:val="0087509D"/>
    <w:rsid w:val="008A3CB7"/>
    <w:rsid w:val="008B3521"/>
    <w:rsid w:val="008D771B"/>
    <w:rsid w:val="008D7B9E"/>
    <w:rsid w:val="008E2900"/>
    <w:rsid w:val="00914267"/>
    <w:rsid w:val="00934C64"/>
    <w:rsid w:val="00950B08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53A80"/>
    <w:rsid w:val="00B95782"/>
    <w:rsid w:val="00BC5DA7"/>
    <w:rsid w:val="00BF6CA4"/>
    <w:rsid w:val="00C1539D"/>
    <w:rsid w:val="00C21238"/>
    <w:rsid w:val="00C26ED0"/>
    <w:rsid w:val="00C3045F"/>
    <w:rsid w:val="00C564FD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37022"/>
    <w:rsid w:val="00D5060E"/>
    <w:rsid w:val="00D51311"/>
    <w:rsid w:val="00E00F3F"/>
    <w:rsid w:val="00E01AA0"/>
    <w:rsid w:val="00E02E91"/>
    <w:rsid w:val="00E06DC1"/>
    <w:rsid w:val="00E279FB"/>
    <w:rsid w:val="00E33AD5"/>
    <w:rsid w:val="00E36578"/>
    <w:rsid w:val="00E56012"/>
    <w:rsid w:val="00E668EE"/>
    <w:rsid w:val="00E90756"/>
    <w:rsid w:val="00E97AE3"/>
    <w:rsid w:val="00EA6950"/>
    <w:rsid w:val="00EB5853"/>
    <w:rsid w:val="00EC08A9"/>
    <w:rsid w:val="00EC2F9D"/>
    <w:rsid w:val="00ED714F"/>
    <w:rsid w:val="00EF0DAF"/>
    <w:rsid w:val="00F028A3"/>
    <w:rsid w:val="00F064C0"/>
    <w:rsid w:val="00F5490C"/>
    <w:rsid w:val="00F62F55"/>
    <w:rsid w:val="00F8122B"/>
    <w:rsid w:val="00F84BE1"/>
    <w:rsid w:val="00FD1359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E6A8"/>
  <w15:docId w15:val="{30255E23-D6CD-47E2-8756-25CB8014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  <w:style w:type="table" w:customStyle="1" w:styleId="10">
    <w:name w:val="เส้นตาราง1"/>
    <w:basedOn w:val="a1"/>
    <w:next w:val="a4"/>
    <w:uiPriority w:val="39"/>
    <w:rsid w:val="007B565E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angchan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angchan.go.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A8C66-3073-4A98-B443-58B43876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</dc:creator>
  <cp:lastModifiedBy>User</cp:lastModifiedBy>
  <cp:revision>3</cp:revision>
  <cp:lastPrinted>2015-08-25T07:20:00Z</cp:lastPrinted>
  <dcterms:created xsi:type="dcterms:W3CDTF">2023-06-28T10:06:00Z</dcterms:created>
  <dcterms:modified xsi:type="dcterms:W3CDTF">2023-06-28T10:16:00Z</dcterms:modified>
</cp:coreProperties>
</file>